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B" w:rsidRDefault="003C2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Instruktører og hjælpeinstruktører til sæson 2017/2018</w:t>
      </w:r>
    </w:p>
    <w:p w:rsidR="003C233B" w:rsidRDefault="003C233B">
      <w:pPr>
        <w:rPr>
          <w:sz w:val="24"/>
          <w:szCs w:val="24"/>
        </w:rPr>
      </w:pPr>
      <w:r>
        <w:rPr>
          <w:sz w:val="24"/>
          <w:szCs w:val="24"/>
        </w:rPr>
        <w:t>Hvis du er interesseret i at være en del af vo</w:t>
      </w:r>
      <w:r w:rsidR="005B589D">
        <w:rPr>
          <w:sz w:val="24"/>
          <w:szCs w:val="24"/>
        </w:rPr>
        <w:t>res dygtige</w:t>
      </w:r>
      <w:r w:rsidR="001C4FC4">
        <w:rPr>
          <w:sz w:val="24"/>
          <w:szCs w:val="24"/>
        </w:rPr>
        <w:t xml:space="preserve"> instruktør- og hjælpeinstruktørteam</w:t>
      </w:r>
      <w:r>
        <w:rPr>
          <w:sz w:val="24"/>
          <w:szCs w:val="24"/>
        </w:rPr>
        <w:t xml:space="preserve"> til næste sæson, skal du udfylde nedenstående blanket og aflevere den til Trine Uglebjerg eller Mikkel Hyldegaard senest den 1. juni 2017.</w:t>
      </w:r>
      <w:bookmarkStart w:id="0" w:name="_GoBack"/>
      <w:bookmarkEnd w:id="0"/>
    </w:p>
    <w:p w:rsidR="003C233B" w:rsidRDefault="003C233B">
      <w:pPr>
        <w:rPr>
          <w:sz w:val="24"/>
          <w:szCs w:val="24"/>
        </w:rPr>
      </w:pPr>
      <w:r>
        <w:rPr>
          <w:sz w:val="24"/>
          <w:szCs w:val="24"/>
        </w:rPr>
        <w:t>For at blive instruktør er det en forudsætning, at man har taget instruktøruddannelsen eller at man tager uddannelsen i løbet af sæsonen.</w:t>
      </w:r>
    </w:p>
    <w:p w:rsidR="003C233B" w:rsidRDefault="003C233B">
      <w:pPr>
        <w:rPr>
          <w:sz w:val="24"/>
          <w:szCs w:val="24"/>
        </w:rPr>
      </w:pPr>
      <w:r>
        <w:rPr>
          <w:sz w:val="24"/>
          <w:szCs w:val="24"/>
        </w:rPr>
        <w:t>Da vi har behov for et begrænset antal instruktører og hjælpeinstruktører, kan vi ikke garantere, at alle kan få et job.</w:t>
      </w:r>
    </w:p>
    <w:p w:rsidR="003C233B" w:rsidRDefault="002D663E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- - - - - - - - - - - - - - - - - - - - - - - - - - - - - - - - - - - </w:t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 xml:space="preserve"> - - - - - - - - - - - - - - - - - - - - - - - - - - - - - - - - -- </w:t>
      </w:r>
      <w:r>
        <w:rPr>
          <w:sz w:val="24"/>
          <w:szCs w:val="24"/>
        </w:rPr>
        <w:sym w:font="Wingdings" w:char="F022"/>
      </w:r>
    </w:p>
    <w:p w:rsidR="003C233B" w:rsidRDefault="003C233B">
      <w:pPr>
        <w:rPr>
          <w:sz w:val="24"/>
          <w:szCs w:val="24"/>
        </w:rPr>
      </w:pPr>
      <w:r w:rsidRPr="001E39F1">
        <w:rPr>
          <w:b/>
          <w:sz w:val="24"/>
          <w:szCs w:val="24"/>
        </w:rPr>
        <w:t xml:space="preserve">Navn: </w:t>
      </w:r>
      <w:r>
        <w:rPr>
          <w:sz w:val="24"/>
          <w:szCs w:val="24"/>
        </w:rPr>
        <w:t>________________________________________</w:t>
      </w:r>
      <w:proofErr w:type="gramStart"/>
      <w:r>
        <w:rPr>
          <w:sz w:val="24"/>
          <w:szCs w:val="24"/>
        </w:rPr>
        <w:t xml:space="preserve">_    </w:t>
      </w:r>
      <w:r w:rsidRPr="001E39F1">
        <w:rPr>
          <w:b/>
          <w:sz w:val="24"/>
          <w:szCs w:val="24"/>
        </w:rPr>
        <w:t>Alder</w:t>
      </w:r>
      <w:proofErr w:type="gramEnd"/>
      <w:r w:rsidRPr="001E39F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   </w:t>
      </w:r>
      <w:r w:rsidR="001E39F1">
        <w:rPr>
          <w:b/>
          <w:sz w:val="24"/>
          <w:szCs w:val="24"/>
        </w:rPr>
        <w:t>Tlf.</w:t>
      </w:r>
      <w:r w:rsidRPr="001E39F1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_______________</w:t>
      </w:r>
    </w:p>
    <w:p w:rsidR="001E39F1" w:rsidRDefault="001E39F1">
      <w:pPr>
        <w:rPr>
          <w:sz w:val="24"/>
          <w:szCs w:val="24"/>
        </w:rPr>
      </w:pPr>
      <w:r w:rsidRPr="001E39F1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25DD8" wp14:editId="2947286C">
                <wp:simplePos x="0" y="0"/>
                <wp:positionH relativeFrom="column">
                  <wp:posOffset>4023360</wp:posOffset>
                </wp:positionH>
                <wp:positionV relativeFrom="paragraph">
                  <wp:posOffset>332740</wp:posOffset>
                </wp:positionV>
                <wp:extent cx="238125" cy="171450"/>
                <wp:effectExtent l="0" t="0" r="28575" b="19050"/>
                <wp:wrapNone/>
                <wp:docPr id="4" name="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4" o:spid="_x0000_s1026" type="#_x0000_t109" style="position:absolute;margin-left:316.8pt;margin-top:26.2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" fillcolor="window" strokecolor="#f79646" strokeweight="2pt"/>
            </w:pict>
          </mc:Fallback>
        </mc:AlternateContent>
      </w:r>
    </w:p>
    <w:p w:rsidR="003C233B" w:rsidRPr="002D663E" w:rsidRDefault="00F26975" w:rsidP="002D663E">
      <w:pPr>
        <w:pStyle w:val="Listeafsnit"/>
        <w:numPr>
          <w:ilvl w:val="0"/>
          <w:numId w:val="1"/>
        </w:numPr>
        <w:ind w:left="700"/>
        <w:rPr>
          <w:sz w:val="24"/>
          <w:szCs w:val="24"/>
        </w:rPr>
      </w:pPr>
      <w:r>
        <w:rPr>
          <w:b/>
          <w:sz w:val="24"/>
          <w:szCs w:val="24"/>
        </w:rPr>
        <w:t>Jeg ø</w:t>
      </w:r>
      <w:r w:rsidR="003C233B" w:rsidRPr="00F26975">
        <w:rPr>
          <w:b/>
          <w:sz w:val="24"/>
          <w:szCs w:val="24"/>
        </w:rPr>
        <w:t>nsker at være instruktør</w:t>
      </w:r>
      <w:r>
        <w:rPr>
          <w:sz w:val="24"/>
          <w:szCs w:val="24"/>
        </w:rPr>
        <w:t xml:space="preserve"> </w:t>
      </w:r>
      <w:r w:rsidR="003C233B" w:rsidRPr="00F26975">
        <w:rPr>
          <w:b/>
          <w:sz w:val="24"/>
          <w:szCs w:val="24"/>
        </w:rPr>
        <w:t>næste sæson</w:t>
      </w:r>
      <w:r w:rsidRPr="00F2697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E39F1" w:rsidRPr="001E39F1" w:rsidRDefault="001E39F1" w:rsidP="001E39F1">
      <w:pPr>
        <w:pStyle w:val="Listeafsnit"/>
        <w:rPr>
          <w:sz w:val="24"/>
          <w:szCs w:val="24"/>
        </w:rPr>
      </w:pPr>
    </w:p>
    <w:p w:rsidR="003C233B" w:rsidRPr="002D663E" w:rsidRDefault="00F26975" w:rsidP="002D66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A6BD0" wp14:editId="3CB7079E">
                <wp:simplePos x="0" y="0"/>
                <wp:positionH relativeFrom="column">
                  <wp:posOffset>4023360</wp:posOffset>
                </wp:positionH>
                <wp:positionV relativeFrom="paragraph">
                  <wp:posOffset>-3175</wp:posOffset>
                </wp:positionV>
                <wp:extent cx="238125" cy="171450"/>
                <wp:effectExtent l="0" t="0" r="28575" b="19050"/>
                <wp:wrapNone/>
                <wp:docPr id="3" name="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3" o:spid="_x0000_s1026" type="#_x0000_t109" style="position:absolute;margin-left:316.8pt;margin-top:-.25pt;width:18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b/>
          <w:sz w:val="24"/>
          <w:szCs w:val="24"/>
        </w:rPr>
        <w:t>Jeg ø</w:t>
      </w:r>
      <w:r w:rsidR="003C233B" w:rsidRPr="00F26975">
        <w:rPr>
          <w:b/>
          <w:sz w:val="24"/>
          <w:szCs w:val="24"/>
        </w:rPr>
        <w:t>nsker at være hjælpe</w:t>
      </w:r>
      <w:r w:rsidR="001C4FC4" w:rsidRPr="00F26975">
        <w:rPr>
          <w:b/>
          <w:sz w:val="24"/>
          <w:szCs w:val="24"/>
        </w:rPr>
        <w:t>instruktør</w:t>
      </w:r>
      <w:r>
        <w:rPr>
          <w:b/>
          <w:sz w:val="24"/>
          <w:szCs w:val="24"/>
        </w:rPr>
        <w:t xml:space="preserve"> </w:t>
      </w:r>
      <w:r w:rsidRPr="00F26975">
        <w:rPr>
          <w:b/>
          <w:sz w:val="24"/>
          <w:szCs w:val="24"/>
        </w:rPr>
        <w:t>næste sæson</w:t>
      </w:r>
      <w:r>
        <w:rPr>
          <w:b/>
          <w:sz w:val="24"/>
          <w:szCs w:val="24"/>
        </w:rPr>
        <w:t>:</w:t>
      </w:r>
    </w:p>
    <w:p w:rsidR="001E39F1" w:rsidRPr="001E39F1" w:rsidRDefault="001E39F1" w:rsidP="001E39F1">
      <w:pPr>
        <w:pStyle w:val="Listeafsnit"/>
        <w:rPr>
          <w:sz w:val="24"/>
          <w:szCs w:val="24"/>
        </w:rPr>
      </w:pPr>
    </w:p>
    <w:p w:rsidR="001C4FC4" w:rsidRPr="002D663E" w:rsidRDefault="00F26975" w:rsidP="002D66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9AD01" wp14:editId="139EAD26">
                <wp:simplePos x="0" y="0"/>
                <wp:positionH relativeFrom="column">
                  <wp:posOffset>4023360</wp:posOffset>
                </wp:positionH>
                <wp:positionV relativeFrom="paragraph">
                  <wp:posOffset>3175</wp:posOffset>
                </wp:positionV>
                <wp:extent cx="238125" cy="171450"/>
                <wp:effectExtent l="0" t="0" r="28575" b="19050"/>
                <wp:wrapNone/>
                <wp:docPr id="5" name="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5" o:spid="_x0000_s1026" type="#_x0000_t109" style="position:absolute;margin-left:316.8pt;margin-top:.25pt;width:18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" fillcolor="window" strokecolor="#f79646" strokeweight="2pt"/>
            </w:pict>
          </mc:Fallback>
        </mc:AlternateContent>
      </w:r>
      <w:r w:rsidR="001C4FC4" w:rsidRPr="00F26975">
        <w:rPr>
          <w:b/>
          <w:sz w:val="24"/>
          <w:szCs w:val="24"/>
        </w:rPr>
        <w:t>Jeg har taget instruktøruddannelsen</w:t>
      </w:r>
      <w:r>
        <w:rPr>
          <w:sz w:val="24"/>
          <w:szCs w:val="24"/>
        </w:rPr>
        <w:t>:</w:t>
      </w:r>
    </w:p>
    <w:p w:rsidR="001E39F1" w:rsidRDefault="001E39F1" w:rsidP="001E39F1">
      <w:pPr>
        <w:pStyle w:val="Listeafsnit"/>
        <w:rPr>
          <w:b/>
          <w:sz w:val="24"/>
          <w:szCs w:val="24"/>
        </w:rPr>
      </w:pPr>
    </w:p>
    <w:p w:rsidR="002D663E" w:rsidRDefault="001E39F1" w:rsidP="001E39F1">
      <w:pPr>
        <w:pStyle w:val="Listeafsnit"/>
        <w:rPr>
          <w:sz w:val="20"/>
          <w:szCs w:val="20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4BE0C" wp14:editId="120B9593">
                <wp:simplePos x="0" y="0"/>
                <wp:positionH relativeFrom="column">
                  <wp:posOffset>4023360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6" name="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6" o:spid="_x0000_s1026" type="#_x0000_t109" style="position:absolute;margin-left:316.8pt;margin-top:.75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" fillcolor="window" strokecolor="#f79646" strokeweight="2pt"/>
            </w:pict>
          </mc:Fallback>
        </mc:AlternateContent>
      </w:r>
      <w:r w:rsidR="001C4FC4" w:rsidRPr="00F26975">
        <w:rPr>
          <w:b/>
          <w:sz w:val="24"/>
          <w:szCs w:val="24"/>
        </w:rPr>
        <w:t>Jeg ønsker at tage instruktø</w:t>
      </w:r>
      <w:r w:rsidR="00F26975" w:rsidRPr="00F26975">
        <w:rPr>
          <w:b/>
          <w:sz w:val="24"/>
          <w:szCs w:val="24"/>
        </w:rPr>
        <w:t xml:space="preserve">ruddannelsen næste </w:t>
      </w:r>
      <w:proofErr w:type="gramStart"/>
      <w:r w:rsidR="00F26975" w:rsidRPr="00F26975">
        <w:rPr>
          <w:b/>
          <w:sz w:val="24"/>
          <w:szCs w:val="24"/>
        </w:rPr>
        <w:t>sæson</w:t>
      </w:r>
      <w:r w:rsidR="00F2697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F26975">
        <w:rPr>
          <w:sz w:val="24"/>
          <w:szCs w:val="24"/>
        </w:rPr>
        <w:t xml:space="preserve"> </w:t>
      </w:r>
      <w:r w:rsidRPr="001E39F1">
        <w:rPr>
          <w:sz w:val="20"/>
          <w:szCs w:val="20"/>
        </w:rPr>
        <w:t>(skal</w:t>
      </w:r>
      <w:proofErr w:type="gramEnd"/>
      <w:r w:rsidRPr="001E39F1">
        <w:rPr>
          <w:sz w:val="20"/>
          <w:szCs w:val="20"/>
        </w:rPr>
        <w:t xml:space="preserve"> fylde 16 år i 2017)</w:t>
      </w:r>
    </w:p>
    <w:p w:rsidR="001E39F1" w:rsidRPr="001E39F1" w:rsidRDefault="001E39F1" w:rsidP="001E39F1">
      <w:pPr>
        <w:pStyle w:val="Listeafsnit"/>
        <w:rPr>
          <w:sz w:val="20"/>
          <w:szCs w:val="20"/>
        </w:rPr>
      </w:pPr>
    </w:p>
    <w:p w:rsidR="002D663E" w:rsidRDefault="001E39F1" w:rsidP="002D663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3BAA4" wp14:editId="3A9BF886">
                <wp:simplePos x="0" y="0"/>
                <wp:positionH relativeFrom="column">
                  <wp:posOffset>5213985</wp:posOffset>
                </wp:positionH>
                <wp:positionV relativeFrom="paragraph">
                  <wp:posOffset>24765</wp:posOffset>
                </wp:positionV>
                <wp:extent cx="238125" cy="171450"/>
                <wp:effectExtent l="0" t="0" r="28575" b="19050"/>
                <wp:wrapNone/>
                <wp:docPr id="7" name="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7" o:spid="_x0000_s1026" type="#_x0000_t109" style="position:absolute;margin-left:410.55pt;margin-top:1.95pt;width:18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" fillcolor="window" strokecolor="#f79646" strokeweight="2pt"/>
            </w:pict>
          </mc:Fallback>
        </mc:AlternateContent>
      </w:r>
      <w:r w:rsidR="001C4FC4" w:rsidRPr="00F26975">
        <w:rPr>
          <w:b/>
          <w:sz w:val="24"/>
          <w:szCs w:val="24"/>
        </w:rPr>
        <w:t>Jeg ønsker at være instruktør/hjælpeinstruktør i</w:t>
      </w:r>
      <w:r w:rsidR="001C4FC4" w:rsidRPr="002D663E">
        <w:rPr>
          <w:sz w:val="24"/>
          <w:szCs w:val="24"/>
        </w:rPr>
        <w:t>: Stor</w:t>
      </w:r>
      <w:r>
        <w:rPr>
          <w:sz w:val="24"/>
          <w:szCs w:val="24"/>
        </w:rPr>
        <w:t>t</w:t>
      </w:r>
      <w:r w:rsidR="001C4FC4" w:rsidRPr="002D663E">
        <w:rPr>
          <w:sz w:val="24"/>
          <w:szCs w:val="24"/>
        </w:rPr>
        <w:t xml:space="preserve"> bassin/springbassin </w:t>
      </w:r>
    </w:p>
    <w:p w:rsidR="001E39F1" w:rsidRDefault="001E39F1" w:rsidP="001E39F1">
      <w:pPr>
        <w:pStyle w:val="Listeafsnit"/>
        <w:rPr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0CA86" wp14:editId="0676207E">
                <wp:simplePos x="0" y="0"/>
                <wp:positionH relativeFrom="column">
                  <wp:posOffset>5213985</wp:posOffset>
                </wp:positionH>
                <wp:positionV relativeFrom="paragraph">
                  <wp:posOffset>40640</wp:posOffset>
                </wp:positionV>
                <wp:extent cx="238125" cy="171450"/>
                <wp:effectExtent l="0" t="0" r="28575" b="19050"/>
                <wp:wrapNone/>
                <wp:docPr id="8" name="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8" o:spid="_x0000_s1026" type="#_x0000_t109" style="position:absolute;margin-left:410.55pt;margin-top:3.2pt;width:18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" fillcolor="window" strokecolor="#f79646" strokeweight="2pt"/>
            </w:pict>
          </mc:Fallback>
        </mc:AlternateContent>
      </w:r>
      <w:r w:rsidR="002D663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: </w:t>
      </w:r>
      <w:r w:rsidR="001C4FC4" w:rsidRPr="002D663E">
        <w:rPr>
          <w:sz w:val="24"/>
          <w:szCs w:val="24"/>
        </w:rPr>
        <w:t>Lille bassin</w:t>
      </w:r>
      <w:r w:rsidR="002D663E">
        <w:rPr>
          <w:sz w:val="24"/>
          <w:szCs w:val="24"/>
        </w:rPr>
        <w:t xml:space="preserve">             </w:t>
      </w:r>
    </w:p>
    <w:p w:rsidR="001E39F1" w:rsidRDefault="002D663E" w:rsidP="001E39F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26975" w:rsidRPr="001E39F1" w:rsidRDefault="001E39F1" w:rsidP="001E39F1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26EB9" wp14:editId="66FEA2F8">
                <wp:simplePos x="0" y="0"/>
                <wp:positionH relativeFrom="column">
                  <wp:posOffset>5213985</wp:posOffset>
                </wp:positionH>
                <wp:positionV relativeFrom="paragraph">
                  <wp:posOffset>217170</wp:posOffset>
                </wp:positionV>
                <wp:extent cx="238125" cy="171450"/>
                <wp:effectExtent l="0" t="0" r="28575" b="19050"/>
                <wp:wrapNone/>
                <wp:docPr id="14" name="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14" o:spid="_x0000_s1026" type="#_x0000_t109" style="position:absolute;margin-left:410.55pt;margin-top:17.1pt;width:18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AA294" wp14:editId="736BF71B">
                <wp:simplePos x="0" y="0"/>
                <wp:positionH relativeFrom="column">
                  <wp:posOffset>3585210</wp:posOffset>
                </wp:positionH>
                <wp:positionV relativeFrom="paragraph">
                  <wp:posOffset>217170</wp:posOffset>
                </wp:positionV>
                <wp:extent cx="238125" cy="171450"/>
                <wp:effectExtent l="0" t="0" r="28575" b="19050"/>
                <wp:wrapNone/>
                <wp:docPr id="12" name="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12" o:spid="_x0000_s1026" type="#_x0000_t109" style="position:absolute;margin-left:282.3pt;margin-top:17.1pt;width:18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3C3DE" wp14:editId="15ADD545">
                <wp:simplePos x="0" y="0"/>
                <wp:positionH relativeFrom="column">
                  <wp:posOffset>4394835</wp:posOffset>
                </wp:positionH>
                <wp:positionV relativeFrom="paragraph">
                  <wp:posOffset>217170</wp:posOffset>
                </wp:positionV>
                <wp:extent cx="238125" cy="171450"/>
                <wp:effectExtent l="0" t="0" r="28575" b="19050"/>
                <wp:wrapNone/>
                <wp:docPr id="13" name="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13" o:spid="_x0000_s1026" type="#_x0000_t109" style="position:absolute;margin-left:346.05pt;margin-top:17.1pt;width:18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B85B1" wp14:editId="28A4B809">
                <wp:simplePos x="0" y="0"/>
                <wp:positionH relativeFrom="column">
                  <wp:posOffset>2689860</wp:posOffset>
                </wp:positionH>
                <wp:positionV relativeFrom="paragraph">
                  <wp:posOffset>217170</wp:posOffset>
                </wp:positionV>
                <wp:extent cx="238125" cy="171450"/>
                <wp:effectExtent l="0" t="0" r="28575" b="19050"/>
                <wp:wrapNone/>
                <wp:docPr id="11" name="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11" o:spid="_x0000_s1026" type="#_x0000_t109" style="position:absolute;margin-left:211.8pt;margin-top:17.1pt;width:18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4F7DA" wp14:editId="55154414">
                <wp:simplePos x="0" y="0"/>
                <wp:positionH relativeFrom="column">
                  <wp:posOffset>1842135</wp:posOffset>
                </wp:positionH>
                <wp:positionV relativeFrom="paragraph">
                  <wp:posOffset>217170</wp:posOffset>
                </wp:positionV>
                <wp:extent cx="238125" cy="171450"/>
                <wp:effectExtent l="0" t="0" r="28575" b="19050"/>
                <wp:wrapNone/>
                <wp:docPr id="10" name="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10" o:spid="_x0000_s1026" type="#_x0000_t109" style="position:absolute;margin-left:145.05pt;margin-top:17.1pt;width:18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1A3F6" wp14:editId="0A5BCF0A">
                <wp:simplePos x="0" y="0"/>
                <wp:positionH relativeFrom="column">
                  <wp:posOffset>1013460</wp:posOffset>
                </wp:positionH>
                <wp:positionV relativeFrom="paragraph">
                  <wp:posOffset>217170</wp:posOffset>
                </wp:positionV>
                <wp:extent cx="238125" cy="171450"/>
                <wp:effectExtent l="0" t="0" r="28575" b="19050"/>
                <wp:wrapNone/>
                <wp:docPr id="9" name="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 9" o:spid="_x0000_s1026" type="#_x0000_t109" style="position:absolute;margin-left:79.8pt;margin-top:17.1pt;width:18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" fillcolor="window" strokecolor="#f79646" strokeweight="2pt"/>
            </w:pict>
          </mc:Fallback>
        </mc:AlternateContent>
      </w:r>
      <w:r w:rsidR="001C4FC4" w:rsidRPr="001E39F1">
        <w:rPr>
          <w:b/>
          <w:sz w:val="24"/>
          <w:szCs w:val="24"/>
        </w:rPr>
        <w:t>Dage hvor jeg kan være instruktør / hjælpeinstruktør</w:t>
      </w:r>
      <w:r>
        <w:rPr>
          <w:b/>
          <w:sz w:val="24"/>
          <w:szCs w:val="24"/>
        </w:rPr>
        <w:t>:</w:t>
      </w:r>
    </w:p>
    <w:p w:rsidR="001C4FC4" w:rsidRPr="00F26975" w:rsidRDefault="001C4FC4" w:rsidP="00F26975">
      <w:pPr>
        <w:pStyle w:val="Listeafsnit"/>
        <w:rPr>
          <w:sz w:val="24"/>
          <w:szCs w:val="24"/>
        </w:rPr>
      </w:pPr>
      <w:proofErr w:type="gramStart"/>
      <w:r w:rsidRPr="00F26975">
        <w:rPr>
          <w:sz w:val="24"/>
          <w:szCs w:val="24"/>
        </w:rPr>
        <w:t xml:space="preserve">Mandag </w:t>
      </w:r>
      <w:r w:rsidR="001E39F1">
        <w:rPr>
          <w:sz w:val="24"/>
          <w:szCs w:val="24"/>
        </w:rPr>
        <w:t xml:space="preserve">          </w:t>
      </w:r>
      <w:r w:rsidRPr="00F26975">
        <w:rPr>
          <w:sz w:val="24"/>
          <w:szCs w:val="24"/>
        </w:rPr>
        <w:t>Ti</w:t>
      </w:r>
      <w:r w:rsidR="001E39F1">
        <w:rPr>
          <w:sz w:val="24"/>
          <w:szCs w:val="24"/>
        </w:rPr>
        <w:t>rsdag</w:t>
      </w:r>
      <w:proofErr w:type="gramEnd"/>
      <w:r w:rsidR="001E39F1">
        <w:rPr>
          <w:sz w:val="24"/>
          <w:szCs w:val="24"/>
        </w:rPr>
        <w:t xml:space="preserve"> </w:t>
      </w:r>
      <w:r w:rsidRPr="00F26975">
        <w:rPr>
          <w:sz w:val="24"/>
          <w:szCs w:val="24"/>
        </w:rPr>
        <w:t xml:space="preserve"> </w:t>
      </w:r>
      <w:r w:rsidR="001E39F1">
        <w:rPr>
          <w:sz w:val="24"/>
          <w:szCs w:val="24"/>
        </w:rPr>
        <w:t xml:space="preserve">         Onsdag </w:t>
      </w:r>
      <w:r w:rsidRPr="00F26975">
        <w:rPr>
          <w:sz w:val="24"/>
          <w:szCs w:val="24"/>
        </w:rPr>
        <w:t xml:space="preserve"> </w:t>
      </w:r>
      <w:r w:rsidR="001E39F1">
        <w:rPr>
          <w:sz w:val="24"/>
          <w:szCs w:val="24"/>
        </w:rPr>
        <w:t xml:space="preserve">         </w:t>
      </w:r>
      <w:r w:rsidRPr="00F26975">
        <w:rPr>
          <w:sz w:val="24"/>
          <w:szCs w:val="24"/>
        </w:rPr>
        <w:t xml:space="preserve">Torsdag </w:t>
      </w:r>
      <w:r w:rsidR="001E39F1">
        <w:rPr>
          <w:sz w:val="24"/>
          <w:szCs w:val="24"/>
        </w:rPr>
        <w:t xml:space="preserve">           Fredag        </w:t>
      </w:r>
      <w:r w:rsidRPr="00F26975">
        <w:rPr>
          <w:sz w:val="24"/>
          <w:szCs w:val="24"/>
        </w:rPr>
        <w:t xml:space="preserve"> </w:t>
      </w:r>
      <w:r w:rsidR="001E39F1">
        <w:rPr>
          <w:sz w:val="24"/>
          <w:szCs w:val="24"/>
        </w:rPr>
        <w:t xml:space="preserve">  Lørdag </w:t>
      </w:r>
    </w:p>
    <w:p w:rsidR="001E39F1" w:rsidRPr="001E39F1" w:rsidRDefault="001E39F1">
      <w:pPr>
        <w:rPr>
          <w:b/>
          <w:sz w:val="24"/>
          <w:szCs w:val="24"/>
        </w:rPr>
      </w:pPr>
    </w:p>
    <w:p w:rsidR="001C4FC4" w:rsidRDefault="001C4FC4">
      <w:pPr>
        <w:rPr>
          <w:sz w:val="24"/>
          <w:szCs w:val="24"/>
        </w:rPr>
      </w:pPr>
      <w:r w:rsidRPr="001E39F1">
        <w:rPr>
          <w:b/>
          <w:sz w:val="24"/>
          <w:szCs w:val="24"/>
        </w:rPr>
        <w:t>OBS:</w:t>
      </w:r>
      <w:r>
        <w:rPr>
          <w:sz w:val="24"/>
          <w:szCs w:val="24"/>
        </w:rPr>
        <w:t xml:space="preserve"> vær opmærksom på, at ovenstående er ønsker, da vi jo skal have besat alle vagter</w:t>
      </w:r>
    </w:p>
    <w:p w:rsidR="001C4FC4" w:rsidRDefault="001C4FC4">
      <w:pPr>
        <w:rPr>
          <w:sz w:val="24"/>
          <w:szCs w:val="24"/>
        </w:rPr>
      </w:pPr>
      <w:r w:rsidRPr="001E39F1">
        <w:rPr>
          <w:b/>
          <w:sz w:val="24"/>
          <w:szCs w:val="24"/>
        </w:rPr>
        <w:t>Afleveres senest:</w:t>
      </w:r>
      <w:r>
        <w:rPr>
          <w:sz w:val="24"/>
          <w:szCs w:val="24"/>
        </w:rPr>
        <w:t xml:space="preserve"> 01.06.17 til Trine Uglebjerg eller Mikkel Hyldegaard</w:t>
      </w:r>
    </w:p>
    <w:p w:rsidR="00D11D53" w:rsidRDefault="00D11D53" w:rsidP="00D11D53">
      <w:pPr>
        <w:rPr>
          <w:sz w:val="24"/>
          <w:szCs w:val="24"/>
        </w:rPr>
      </w:pPr>
      <w:r>
        <w:rPr>
          <w:sz w:val="24"/>
          <w:szCs w:val="24"/>
        </w:rPr>
        <w:t xml:space="preserve">Hvis du har spørgsmål til stillingen kan Trine kontaktes på </w:t>
      </w:r>
      <w:hyperlink r:id="rId7" w:history="1">
        <w:r w:rsidRPr="00A006C4">
          <w:rPr>
            <w:rStyle w:val="Hyperlink"/>
            <w:sz w:val="24"/>
            <w:szCs w:val="24"/>
          </w:rPr>
          <w:t>tu@stenhus-gym.dk</w:t>
        </w:r>
      </w:hyperlink>
    </w:p>
    <w:p w:rsidR="001E39F1" w:rsidRDefault="001E39F1">
      <w:pPr>
        <w:rPr>
          <w:sz w:val="24"/>
          <w:szCs w:val="24"/>
        </w:rPr>
      </w:pPr>
    </w:p>
    <w:p w:rsidR="001C4FC4" w:rsidRDefault="001C4FC4">
      <w:pPr>
        <w:rPr>
          <w:sz w:val="24"/>
          <w:szCs w:val="24"/>
        </w:rPr>
      </w:pPr>
      <w:r>
        <w:rPr>
          <w:sz w:val="24"/>
          <w:szCs w:val="24"/>
        </w:rPr>
        <w:t xml:space="preserve">Med venlig hilsen </w:t>
      </w:r>
    </w:p>
    <w:p w:rsidR="001C4FC4" w:rsidRPr="003C233B" w:rsidRDefault="001C4FC4">
      <w:pPr>
        <w:rPr>
          <w:sz w:val="24"/>
          <w:szCs w:val="24"/>
        </w:rPr>
      </w:pPr>
      <w:r>
        <w:rPr>
          <w:sz w:val="24"/>
          <w:szCs w:val="24"/>
        </w:rPr>
        <w:t>Kalundborg Svømmeklub</w:t>
      </w:r>
    </w:p>
    <w:sectPr w:rsidR="001C4FC4" w:rsidRPr="003C23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47FA"/>
    <w:multiLevelType w:val="hybridMultilevel"/>
    <w:tmpl w:val="3C2E3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475A"/>
    <w:multiLevelType w:val="hybridMultilevel"/>
    <w:tmpl w:val="41ACB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2"/>
    <w:rsid w:val="000147F3"/>
    <w:rsid w:val="00032938"/>
    <w:rsid w:val="00063929"/>
    <w:rsid w:val="000A241C"/>
    <w:rsid w:val="000B09B2"/>
    <w:rsid w:val="000B176E"/>
    <w:rsid w:val="000C5466"/>
    <w:rsid w:val="000C619C"/>
    <w:rsid w:val="000D79F5"/>
    <w:rsid w:val="000F703D"/>
    <w:rsid w:val="001107C7"/>
    <w:rsid w:val="00116D0C"/>
    <w:rsid w:val="00136EFB"/>
    <w:rsid w:val="001418A1"/>
    <w:rsid w:val="00171708"/>
    <w:rsid w:val="00174C30"/>
    <w:rsid w:val="001770E3"/>
    <w:rsid w:val="00180A35"/>
    <w:rsid w:val="001B0E68"/>
    <w:rsid w:val="001C4FC4"/>
    <w:rsid w:val="001C7FA3"/>
    <w:rsid w:val="001E39F1"/>
    <w:rsid w:val="001F0D50"/>
    <w:rsid w:val="00222C1F"/>
    <w:rsid w:val="00234B26"/>
    <w:rsid w:val="0023693D"/>
    <w:rsid w:val="002410D6"/>
    <w:rsid w:val="002470A6"/>
    <w:rsid w:val="0028671D"/>
    <w:rsid w:val="0029422F"/>
    <w:rsid w:val="002966F0"/>
    <w:rsid w:val="002A3482"/>
    <w:rsid w:val="002A69D1"/>
    <w:rsid w:val="002A6B75"/>
    <w:rsid w:val="002B10E9"/>
    <w:rsid w:val="002B758E"/>
    <w:rsid w:val="002C2C20"/>
    <w:rsid w:val="002D663E"/>
    <w:rsid w:val="002F292B"/>
    <w:rsid w:val="002F7857"/>
    <w:rsid w:val="00302C90"/>
    <w:rsid w:val="00307628"/>
    <w:rsid w:val="00307A29"/>
    <w:rsid w:val="003409B4"/>
    <w:rsid w:val="00383035"/>
    <w:rsid w:val="0039137C"/>
    <w:rsid w:val="00391804"/>
    <w:rsid w:val="003B407D"/>
    <w:rsid w:val="003C233B"/>
    <w:rsid w:val="003C61CC"/>
    <w:rsid w:val="003F591F"/>
    <w:rsid w:val="003F77F5"/>
    <w:rsid w:val="0040736F"/>
    <w:rsid w:val="00420221"/>
    <w:rsid w:val="004241C2"/>
    <w:rsid w:val="00425DB1"/>
    <w:rsid w:val="0043030A"/>
    <w:rsid w:val="004315FD"/>
    <w:rsid w:val="00437240"/>
    <w:rsid w:val="00441279"/>
    <w:rsid w:val="00446E13"/>
    <w:rsid w:val="00461111"/>
    <w:rsid w:val="00465A34"/>
    <w:rsid w:val="00476C12"/>
    <w:rsid w:val="00491FAB"/>
    <w:rsid w:val="00497B69"/>
    <w:rsid w:val="004B05E0"/>
    <w:rsid w:val="004E7464"/>
    <w:rsid w:val="00576E72"/>
    <w:rsid w:val="0058498B"/>
    <w:rsid w:val="0059198D"/>
    <w:rsid w:val="00595B95"/>
    <w:rsid w:val="00595CA1"/>
    <w:rsid w:val="005B589D"/>
    <w:rsid w:val="005B7893"/>
    <w:rsid w:val="005C0BC1"/>
    <w:rsid w:val="005C77B6"/>
    <w:rsid w:val="005D1115"/>
    <w:rsid w:val="005F0014"/>
    <w:rsid w:val="005F7AF0"/>
    <w:rsid w:val="006264BC"/>
    <w:rsid w:val="00635DC0"/>
    <w:rsid w:val="00646FD7"/>
    <w:rsid w:val="0065373A"/>
    <w:rsid w:val="00660A2F"/>
    <w:rsid w:val="00664539"/>
    <w:rsid w:val="006868CD"/>
    <w:rsid w:val="00692F18"/>
    <w:rsid w:val="006C24CC"/>
    <w:rsid w:val="006C3D61"/>
    <w:rsid w:val="006D173F"/>
    <w:rsid w:val="006D50F5"/>
    <w:rsid w:val="006D753A"/>
    <w:rsid w:val="006E0827"/>
    <w:rsid w:val="00700C77"/>
    <w:rsid w:val="00704784"/>
    <w:rsid w:val="00713E8F"/>
    <w:rsid w:val="00716C2D"/>
    <w:rsid w:val="00752768"/>
    <w:rsid w:val="0075397A"/>
    <w:rsid w:val="007542C2"/>
    <w:rsid w:val="00760C20"/>
    <w:rsid w:val="00767C0B"/>
    <w:rsid w:val="00780438"/>
    <w:rsid w:val="00792243"/>
    <w:rsid w:val="007B4400"/>
    <w:rsid w:val="007D4F5E"/>
    <w:rsid w:val="007E40EC"/>
    <w:rsid w:val="007E7ACE"/>
    <w:rsid w:val="008003F4"/>
    <w:rsid w:val="00800AE6"/>
    <w:rsid w:val="00822DCC"/>
    <w:rsid w:val="00861EDC"/>
    <w:rsid w:val="00867847"/>
    <w:rsid w:val="008838DB"/>
    <w:rsid w:val="008912A7"/>
    <w:rsid w:val="0089491A"/>
    <w:rsid w:val="00894B85"/>
    <w:rsid w:val="008A4262"/>
    <w:rsid w:val="008B04F6"/>
    <w:rsid w:val="008C211B"/>
    <w:rsid w:val="008D169E"/>
    <w:rsid w:val="008D27AD"/>
    <w:rsid w:val="008D4D79"/>
    <w:rsid w:val="008E3129"/>
    <w:rsid w:val="009065DD"/>
    <w:rsid w:val="00915755"/>
    <w:rsid w:val="009403B4"/>
    <w:rsid w:val="009530B3"/>
    <w:rsid w:val="00963CDB"/>
    <w:rsid w:val="009644A2"/>
    <w:rsid w:val="009A36F2"/>
    <w:rsid w:val="009B043C"/>
    <w:rsid w:val="009B7793"/>
    <w:rsid w:val="009D3676"/>
    <w:rsid w:val="00A0139A"/>
    <w:rsid w:val="00A01C15"/>
    <w:rsid w:val="00A07F38"/>
    <w:rsid w:val="00A26829"/>
    <w:rsid w:val="00A33F60"/>
    <w:rsid w:val="00A47DF6"/>
    <w:rsid w:val="00A6646C"/>
    <w:rsid w:val="00A67247"/>
    <w:rsid w:val="00A77986"/>
    <w:rsid w:val="00A831D9"/>
    <w:rsid w:val="00A9189F"/>
    <w:rsid w:val="00A979B9"/>
    <w:rsid w:val="00AA46D7"/>
    <w:rsid w:val="00AC276A"/>
    <w:rsid w:val="00AC59CB"/>
    <w:rsid w:val="00AD28DE"/>
    <w:rsid w:val="00AD5B84"/>
    <w:rsid w:val="00AE0A4C"/>
    <w:rsid w:val="00AE3173"/>
    <w:rsid w:val="00AE4B87"/>
    <w:rsid w:val="00AE5772"/>
    <w:rsid w:val="00AF2C99"/>
    <w:rsid w:val="00B21234"/>
    <w:rsid w:val="00B451E5"/>
    <w:rsid w:val="00B62BAF"/>
    <w:rsid w:val="00B75A8B"/>
    <w:rsid w:val="00BA3CDD"/>
    <w:rsid w:val="00BF46EB"/>
    <w:rsid w:val="00BF6B27"/>
    <w:rsid w:val="00C025DA"/>
    <w:rsid w:val="00C073C9"/>
    <w:rsid w:val="00C23CEB"/>
    <w:rsid w:val="00C34642"/>
    <w:rsid w:val="00C51666"/>
    <w:rsid w:val="00C709AE"/>
    <w:rsid w:val="00C85E7B"/>
    <w:rsid w:val="00CD6C0A"/>
    <w:rsid w:val="00CF3BBE"/>
    <w:rsid w:val="00CF6727"/>
    <w:rsid w:val="00D03CCC"/>
    <w:rsid w:val="00D11D53"/>
    <w:rsid w:val="00D1465E"/>
    <w:rsid w:val="00D25BF7"/>
    <w:rsid w:val="00D4182B"/>
    <w:rsid w:val="00D43FFA"/>
    <w:rsid w:val="00D50209"/>
    <w:rsid w:val="00D57C46"/>
    <w:rsid w:val="00D71C3D"/>
    <w:rsid w:val="00D742D3"/>
    <w:rsid w:val="00D80A01"/>
    <w:rsid w:val="00D82C31"/>
    <w:rsid w:val="00D84305"/>
    <w:rsid w:val="00D9607D"/>
    <w:rsid w:val="00DB2059"/>
    <w:rsid w:val="00DE19DC"/>
    <w:rsid w:val="00E046D3"/>
    <w:rsid w:val="00E13754"/>
    <w:rsid w:val="00E30442"/>
    <w:rsid w:val="00E346EB"/>
    <w:rsid w:val="00E35E10"/>
    <w:rsid w:val="00E57489"/>
    <w:rsid w:val="00E717A5"/>
    <w:rsid w:val="00E846F8"/>
    <w:rsid w:val="00E96EBF"/>
    <w:rsid w:val="00EA232F"/>
    <w:rsid w:val="00EB3E44"/>
    <w:rsid w:val="00EC4456"/>
    <w:rsid w:val="00EC60A5"/>
    <w:rsid w:val="00ED4525"/>
    <w:rsid w:val="00ED4F0D"/>
    <w:rsid w:val="00EE2333"/>
    <w:rsid w:val="00EF711E"/>
    <w:rsid w:val="00F24441"/>
    <w:rsid w:val="00F26975"/>
    <w:rsid w:val="00F40B54"/>
    <w:rsid w:val="00F634F2"/>
    <w:rsid w:val="00F65CE4"/>
    <w:rsid w:val="00F67E9A"/>
    <w:rsid w:val="00F767D6"/>
    <w:rsid w:val="00F86009"/>
    <w:rsid w:val="00F97A04"/>
    <w:rsid w:val="00FD1CE4"/>
    <w:rsid w:val="00FF312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C4FC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D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C4FC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D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@stenhus-gy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8143-8817-43A0-B8B1-F279A448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87A83221</Template>
  <TotalTime>4</TotalTime>
  <Pages>1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Witthøft</dc:creator>
  <cp:lastModifiedBy>Marianne Witthøft</cp:lastModifiedBy>
  <cp:revision>3</cp:revision>
  <dcterms:created xsi:type="dcterms:W3CDTF">2017-04-20T20:20:00Z</dcterms:created>
  <dcterms:modified xsi:type="dcterms:W3CDTF">2017-04-20T20:23:00Z</dcterms:modified>
</cp:coreProperties>
</file>