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55" w:rsidRPr="007A45C3" w:rsidRDefault="00E85955" w:rsidP="00E85955">
      <w:pPr>
        <w:rPr>
          <w:color w:val="BFBFBF" w:themeColor="background1" w:themeShade="BF"/>
          <w:sz w:val="20"/>
          <w:szCs w:val="20"/>
        </w:rPr>
      </w:pPr>
      <w:r w:rsidRPr="007A45C3">
        <w:rPr>
          <w:b/>
          <w:sz w:val="32"/>
          <w:szCs w:val="32"/>
        </w:rPr>
        <w:t xml:space="preserve">Stævnekalender 2017 efterår + 2018 forår </w:t>
      </w:r>
      <w:r>
        <w:rPr>
          <w:b/>
          <w:sz w:val="32"/>
          <w:szCs w:val="32"/>
        </w:rPr>
        <w:t xml:space="preserve">              </w:t>
      </w:r>
      <w:r w:rsidR="00290B1A">
        <w:rPr>
          <w:color w:val="BFBFBF" w:themeColor="background1" w:themeShade="BF"/>
          <w:sz w:val="20"/>
          <w:szCs w:val="20"/>
        </w:rPr>
        <w:t>(senest opdateret 23</w:t>
      </w:r>
      <w:r w:rsidRPr="007A45C3">
        <w:rPr>
          <w:color w:val="BFBFBF" w:themeColor="background1" w:themeShade="BF"/>
          <w:sz w:val="20"/>
          <w:szCs w:val="20"/>
        </w:rPr>
        <w:t>.08.17)</w:t>
      </w:r>
    </w:p>
    <w:p w:rsidR="00E85955" w:rsidRDefault="00E85955" w:rsidP="00E85955">
      <w:pPr>
        <w:pStyle w:val="Overskrift1"/>
      </w:pPr>
      <w:r>
        <w:t>August</w:t>
      </w:r>
    </w:p>
    <w:p w:rsidR="00E85955" w:rsidRDefault="00E85955" w:rsidP="00E85955">
      <w:r>
        <w:t>05 - 06 august</w:t>
      </w:r>
      <w:r>
        <w:tab/>
      </w:r>
      <w:r>
        <w:tab/>
        <w:t xml:space="preserve">Opstarts weekend Kalundborg </w:t>
      </w:r>
    </w:p>
    <w:p w:rsidR="00E85955" w:rsidRDefault="00E85955" w:rsidP="00E85955">
      <w:pPr>
        <w:pStyle w:val="Overskrift1"/>
      </w:pPr>
      <w:r>
        <w:t xml:space="preserve">September </w:t>
      </w:r>
    </w:p>
    <w:p w:rsidR="00E85955" w:rsidRDefault="00E85955" w:rsidP="00E85955">
      <w:r>
        <w:t xml:space="preserve">16 - 17 september  </w:t>
      </w:r>
      <w:r>
        <w:tab/>
        <w:t xml:space="preserve">Ringsted Cup, k1 + k2, anmeldelse 27. august </w:t>
      </w:r>
    </w:p>
    <w:p w:rsidR="00E85955" w:rsidRDefault="00E85955" w:rsidP="00E85955">
      <w:r>
        <w:t xml:space="preserve">22 - 24 september   </w:t>
      </w:r>
      <w:r>
        <w:tab/>
        <w:t>Øst/junior/senior i Nakskov, k1+ k2</w:t>
      </w:r>
    </w:p>
    <w:p w:rsidR="00E85955" w:rsidRDefault="00E85955" w:rsidP="00E85955">
      <w:pPr>
        <w:pStyle w:val="Overskrift1"/>
      </w:pPr>
      <w:r>
        <w:t xml:space="preserve">Oktober </w:t>
      </w:r>
    </w:p>
    <w:p w:rsidR="00E85955" w:rsidRDefault="00E85955" w:rsidP="00E85955">
      <w:r>
        <w:t xml:space="preserve">07 -08 oktober  </w:t>
      </w:r>
      <w:r>
        <w:tab/>
        <w:t>DM-H 3 division, Hørsholm, anmeldelse 13. september</w:t>
      </w:r>
    </w:p>
    <w:p w:rsidR="00E85955" w:rsidRDefault="00E85955" w:rsidP="00E85955">
      <w:r>
        <w:t xml:space="preserve">8 Oktober </w:t>
      </w:r>
      <w:r>
        <w:tab/>
      </w:r>
      <w:r>
        <w:tab/>
        <w:t>Høststævne, Vallensbæk – k3 + dem som ikke svømmer hold-DM</w:t>
      </w:r>
    </w:p>
    <w:p w:rsidR="00E85955" w:rsidRDefault="00E85955" w:rsidP="00E85955">
      <w:r>
        <w:t>Uge 42</w:t>
      </w:r>
      <w:r>
        <w:tab/>
      </w:r>
      <w:r>
        <w:tab/>
        <w:t>Træningslejr k1+k2</w:t>
      </w:r>
    </w:p>
    <w:p w:rsidR="00E85955" w:rsidRDefault="00E85955" w:rsidP="00E85955">
      <w:r>
        <w:t>28 -29 oktober</w:t>
      </w:r>
      <w:r>
        <w:tab/>
      </w:r>
      <w:proofErr w:type="spellStart"/>
      <w:r>
        <w:t>Aquaconvention</w:t>
      </w:r>
      <w:proofErr w:type="spellEnd"/>
      <w:r>
        <w:t>, K-trænere</w:t>
      </w:r>
    </w:p>
    <w:p w:rsidR="00E85955" w:rsidRDefault="00E85955" w:rsidP="00E85955">
      <w:pPr>
        <w:pStyle w:val="Overskrift1"/>
      </w:pPr>
      <w:r>
        <w:t xml:space="preserve">November </w:t>
      </w:r>
    </w:p>
    <w:p w:rsidR="00E85955" w:rsidRDefault="00E85955" w:rsidP="00E85955">
      <w:r>
        <w:t xml:space="preserve">02 - 05 november </w:t>
      </w:r>
      <w:r>
        <w:tab/>
        <w:t>DM Junior Kortbane, Aarhus, anmeldelse 11. oktober, Junior kval</w:t>
      </w:r>
    </w:p>
    <w:p w:rsidR="00E85955" w:rsidRDefault="00E85955" w:rsidP="00E85955">
      <w:r>
        <w:t xml:space="preserve">09 - 12 november </w:t>
      </w:r>
      <w:r>
        <w:tab/>
        <w:t xml:space="preserve">DM Kortbane (åben klasse), Greve, anmeldelse 11. oktober, senior kval </w:t>
      </w:r>
    </w:p>
    <w:p w:rsidR="00E85955" w:rsidRDefault="00E85955" w:rsidP="00E85955">
      <w:r>
        <w:t xml:space="preserve">11 -12 november </w:t>
      </w:r>
      <w:r>
        <w:tab/>
        <w:t xml:space="preserve">k3 + talent træningslejr, Kalundborg + k2´er som ikke var </w:t>
      </w:r>
      <w:proofErr w:type="spellStart"/>
      <w:r>
        <w:t>afsted</w:t>
      </w:r>
      <w:proofErr w:type="spellEnd"/>
      <w:r>
        <w:t xml:space="preserve"> i uge 42 </w:t>
      </w:r>
    </w:p>
    <w:p w:rsidR="00E85955" w:rsidRDefault="00E85955" w:rsidP="00E85955"/>
    <w:p w:rsidR="00E85955" w:rsidRDefault="00E85955" w:rsidP="00E85955">
      <w:r>
        <w:t>17 - 18 november</w:t>
      </w:r>
      <w:r>
        <w:tab/>
        <w:t xml:space="preserve">Årgangstræner seminar </w:t>
      </w:r>
    </w:p>
    <w:p w:rsidR="00E85955" w:rsidRDefault="00E85955" w:rsidP="00E85955">
      <w:r>
        <w:t xml:space="preserve">25 - 26 november </w:t>
      </w:r>
      <w:r>
        <w:tab/>
        <w:t xml:space="preserve">Kalundborg </w:t>
      </w:r>
      <w:proofErr w:type="spellStart"/>
      <w:r>
        <w:t>Swim</w:t>
      </w:r>
      <w:proofErr w:type="spellEnd"/>
      <w:r>
        <w:t xml:space="preserve"> Cup, k1 + k2, k3, talent </w:t>
      </w:r>
    </w:p>
    <w:p w:rsidR="00E85955" w:rsidRDefault="00E85955" w:rsidP="00E85955">
      <w:pPr>
        <w:pStyle w:val="Overskrift1"/>
        <w:rPr>
          <w:b/>
        </w:rPr>
      </w:pPr>
    </w:p>
    <w:p w:rsidR="00E85955" w:rsidRPr="007A45C3" w:rsidRDefault="00E85955" w:rsidP="00E85955">
      <w:pPr>
        <w:pStyle w:val="Overskrift1"/>
        <w:rPr>
          <w:b/>
        </w:rPr>
      </w:pPr>
      <w:r w:rsidRPr="007A45C3">
        <w:rPr>
          <w:b/>
        </w:rPr>
        <w:t xml:space="preserve">2018 </w:t>
      </w:r>
    </w:p>
    <w:p w:rsidR="00E85955" w:rsidRDefault="00E85955" w:rsidP="00E85955">
      <w:pPr>
        <w:pStyle w:val="Overskrift1"/>
      </w:pPr>
      <w:r>
        <w:t xml:space="preserve">Januar </w:t>
      </w:r>
    </w:p>
    <w:p w:rsidR="00E85955" w:rsidRPr="0010033E" w:rsidRDefault="00E85955" w:rsidP="00E85955">
      <w:r>
        <w:t>13 - 14 januar</w:t>
      </w:r>
      <w:r w:rsidRPr="007A45C3">
        <w:t xml:space="preserve"> </w:t>
      </w:r>
      <w:r>
        <w:tab/>
      </w:r>
      <w:r>
        <w:tab/>
        <w:t>Næstved, k1, k2, k3 og talent(1 dag info følger)</w:t>
      </w:r>
    </w:p>
    <w:p w:rsidR="00E85955" w:rsidRDefault="00E85955" w:rsidP="00E85955">
      <w:pPr>
        <w:pStyle w:val="Overskrift1"/>
      </w:pPr>
      <w:r>
        <w:t xml:space="preserve">Februar </w:t>
      </w:r>
    </w:p>
    <w:p w:rsidR="00E85955" w:rsidRPr="001D7DBB" w:rsidRDefault="00E85955" w:rsidP="00E85955">
      <w:r>
        <w:t>02 - 04 februar</w:t>
      </w:r>
      <w:r>
        <w:tab/>
        <w:t>DM årgang- K (kravtider)</w:t>
      </w:r>
    </w:p>
    <w:p w:rsidR="00E85955" w:rsidRPr="00243C72" w:rsidRDefault="00E85955" w:rsidP="00E85955">
      <w:r>
        <w:t>24 - 25 februar</w:t>
      </w:r>
      <w:r>
        <w:tab/>
        <w:t>Klubmesterskab Kalundborg</w:t>
      </w:r>
    </w:p>
    <w:p w:rsidR="00E85955" w:rsidRDefault="00E85955" w:rsidP="00E85955">
      <w:pPr>
        <w:pStyle w:val="Overskrift1"/>
      </w:pPr>
      <w:r>
        <w:t>Marts</w:t>
      </w:r>
    </w:p>
    <w:p w:rsidR="00E85955" w:rsidRPr="00251C45" w:rsidRDefault="00E85955" w:rsidP="00E85955">
      <w:r>
        <w:t>09 -11 marts</w:t>
      </w:r>
      <w:r>
        <w:tab/>
      </w:r>
      <w:r>
        <w:tab/>
        <w:t xml:space="preserve">Nyborg årgangs cup  </w:t>
      </w:r>
    </w:p>
    <w:p w:rsidR="00E85955" w:rsidRDefault="00E85955" w:rsidP="00E85955">
      <w:r>
        <w:t>16 -18</w:t>
      </w:r>
      <w:r w:rsidR="00290B1A">
        <w:t xml:space="preserve"> marts</w:t>
      </w:r>
      <w:r>
        <w:tab/>
      </w:r>
      <w:r>
        <w:tab/>
        <w:t xml:space="preserve">Øst Danske Junior/senior(kravtider) </w:t>
      </w:r>
    </w:p>
    <w:p w:rsidR="00E85955" w:rsidRPr="00251C45" w:rsidRDefault="00E85955" w:rsidP="00E85955">
      <w:pPr>
        <w:pStyle w:val="Overskrift1"/>
      </w:pPr>
      <w:r w:rsidRPr="00251C45">
        <w:t>April</w:t>
      </w:r>
    </w:p>
    <w:p w:rsidR="00E85955" w:rsidRPr="00251C45" w:rsidRDefault="00E85955" w:rsidP="00E85955">
      <w:r>
        <w:t>0</w:t>
      </w:r>
      <w:r w:rsidRPr="00251C45">
        <w:t>6</w:t>
      </w:r>
      <w:r>
        <w:t xml:space="preserve"> - 07 april</w:t>
      </w:r>
      <w:r>
        <w:tab/>
      </w:r>
      <w:r>
        <w:tab/>
        <w:t>Årgangstræner seminar</w:t>
      </w:r>
    </w:p>
    <w:p w:rsidR="00E85955" w:rsidRPr="007A45C3" w:rsidRDefault="00E85955" w:rsidP="00E85955">
      <w:r>
        <w:t xml:space="preserve">12 </w:t>
      </w:r>
      <w:r w:rsidRPr="00251C45">
        <w:t>-</w:t>
      </w:r>
      <w:r>
        <w:t xml:space="preserve"> </w:t>
      </w:r>
      <w:r w:rsidRPr="00251C45">
        <w:t>15</w:t>
      </w:r>
      <w:r>
        <w:t xml:space="preserve"> </w:t>
      </w:r>
      <w:r w:rsidRPr="00251C45">
        <w:t xml:space="preserve">april </w:t>
      </w:r>
      <w:r>
        <w:tab/>
      </w:r>
      <w:r>
        <w:tab/>
      </w:r>
      <w:r w:rsidRPr="00251C45">
        <w:t>Danish open</w:t>
      </w:r>
      <w:r>
        <w:t xml:space="preserve"> (kravtider), </w:t>
      </w:r>
      <w:r w:rsidRPr="007A45C3">
        <w:t>Bellahøj</w:t>
      </w:r>
    </w:p>
    <w:p w:rsidR="00E85955" w:rsidRPr="00290B1A" w:rsidRDefault="00E85955" w:rsidP="00E85955">
      <w:r w:rsidRPr="00290B1A">
        <w:t>13 - 15 april</w:t>
      </w:r>
      <w:r w:rsidRPr="00290B1A">
        <w:tab/>
      </w:r>
      <w:r w:rsidRPr="00290B1A">
        <w:tab/>
        <w:t xml:space="preserve">Triton Open 2018, (50 m), Ballerup </w:t>
      </w:r>
    </w:p>
    <w:p w:rsidR="00E85955" w:rsidRPr="0010033E" w:rsidRDefault="00E85955" w:rsidP="00E85955">
      <w:r>
        <w:t>20 - 22 a</w:t>
      </w:r>
      <w:r w:rsidRPr="0010033E">
        <w:t>pril</w:t>
      </w:r>
      <w:r>
        <w:tab/>
      </w:r>
      <w:r>
        <w:tab/>
      </w:r>
      <w:r w:rsidRPr="0010033E">
        <w:t>Øst årgang</w:t>
      </w:r>
      <w:r>
        <w:t>,</w:t>
      </w:r>
      <w:r w:rsidRPr="0010033E">
        <w:t xml:space="preserve"> kravtider </w:t>
      </w:r>
    </w:p>
    <w:p w:rsidR="00E85955" w:rsidRPr="0010033E" w:rsidRDefault="00E85955" w:rsidP="00E85955">
      <w:pPr>
        <w:pStyle w:val="Overskrift1"/>
      </w:pPr>
      <w:r w:rsidRPr="0010033E">
        <w:t>Maj</w:t>
      </w:r>
    </w:p>
    <w:p w:rsidR="00E85955" w:rsidRPr="0010033E" w:rsidRDefault="00E85955" w:rsidP="00E85955">
      <w:r w:rsidRPr="0010033E">
        <w:t>Dato ikke fastlagt</w:t>
      </w:r>
      <w:r>
        <w:tab/>
      </w:r>
      <w:r w:rsidRPr="0010033E">
        <w:t xml:space="preserve"> </w:t>
      </w:r>
      <w:r>
        <w:t>A6-Cup</w:t>
      </w:r>
    </w:p>
    <w:p w:rsidR="00E85955" w:rsidRDefault="00E85955" w:rsidP="00E85955">
      <w:pPr>
        <w:pStyle w:val="Overskrift1"/>
      </w:pPr>
      <w:r w:rsidRPr="0010033E">
        <w:t>Juni</w:t>
      </w:r>
    </w:p>
    <w:p w:rsidR="00E85955" w:rsidRPr="0010033E" w:rsidRDefault="00E85955" w:rsidP="00E85955">
      <w:r>
        <w:t xml:space="preserve">Stævne </w:t>
      </w:r>
      <w:r>
        <w:tab/>
      </w:r>
      <w:r>
        <w:tab/>
        <w:t xml:space="preserve">For ikke DM-svømmere </w:t>
      </w:r>
    </w:p>
    <w:p w:rsidR="00E85955" w:rsidRPr="0010033E" w:rsidRDefault="00E85955" w:rsidP="00E85955">
      <w:r w:rsidRPr="0010033E">
        <w:t>30</w:t>
      </w:r>
      <w:r>
        <w:t xml:space="preserve"> </w:t>
      </w:r>
      <w:r w:rsidRPr="0010033E">
        <w:t>juni</w:t>
      </w:r>
      <w:r>
        <w:t xml:space="preserve"> </w:t>
      </w:r>
      <w:r w:rsidRPr="0010033E">
        <w:t>-</w:t>
      </w:r>
      <w:r>
        <w:t xml:space="preserve"> 0</w:t>
      </w:r>
      <w:r w:rsidRPr="0010033E">
        <w:t xml:space="preserve">3 </w:t>
      </w:r>
      <w:r>
        <w:t>j</w:t>
      </w:r>
      <w:r w:rsidRPr="0010033E">
        <w:t>uli</w:t>
      </w:r>
      <w:r>
        <w:tab/>
      </w:r>
      <w:r w:rsidRPr="0010033E">
        <w:t xml:space="preserve">DÅM-L </w:t>
      </w:r>
    </w:p>
    <w:p w:rsidR="00E85955" w:rsidRPr="0010033E" w:rsidRDefault="00E85955" w:rsidP="00E85955">
      <w:pPr>
        <w:pStyle w:val="Overskrift1"/>
      </w:pPr>
      <w:r w:rsidRPr="0010033E">
        <w:t xml:space="preserve">Juli </w:t>
      </w:r>
    </w:p>
    <w:p w:rsidR="00E85955" w:rsidRDefault="00E85955" w:rsidP="00E85955">
      <w:r>
        <w:t>05 - 08 juli</w:t>
      </w:r>
      <w:r>
        <w:tab/>
      </w:r>
      <w:r>
        <w:tab/>
        <w:t>DM Junior - L</w:t>
      </w:r>
    </w:p>
    <w:p w:rsidR="00E85955" w:rsidRDefault="00E85955" w:rsidP="00E85955"/>
    <w:p w:rsidR="00E85955" w:rsidRDefault="00E85955" w:rsidP="00E85955"/>
    <w:p w:rsidR="00E85955" w:rsidRDefault="00E85955" w:rsidP="00E85955"/>
    <w:p w:rsidR="00E85955" w:rsidRDefault="00E85955" w:rsidP="00E85955"/>
    <w:p w:rsidR="00E85955" w:rsidRPr="0010033E" w:rsidRDefault="00E85955" w:rsidP="00E85955"/>
    <w:p w:rsidR="00491FAB" w:rsidRDefault="00491FAB"/>
    <w:sectPr w:rsidR="00491FAB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9F" w:rsidRDefault="0014209F">
      <w:pPr>
        <w:spacing w:after="0" w:line="240" w:lineRule="auto"/>
      </w:pPr>
      <w:r>
        <w:separator/>
      </w:r>
    </w:p>
  </w:endnote>
  <w:endnote w:type="continuationSeparator" w:id="0">
    <w:p w:rsidR="0014209F" w:rsidRDefault="0014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5C3" w:rsidRDefault="0014209F">
    <w:pPr>
      <w:pStyle w:val="Sidefod"/>
    </w:pPr>
  </w:p>
  <w:p w:rsidR="007A45C3" w:rsidRDefault="0014209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9F" w:rsidRDefault="0014209F">
      <w:pPr>
        <w:spacing w:after="0" w:line="240" w:lineRule="auto"/>
      </w:pPr>
      <w:r>
        <w:separator/>
      </w:r>
    </w:p>
  </w:footnote>
  <w:footnote w:type="continuationSeparator" w:id="0">
    <w:p w:rsidR="0014209F" w:rsidRDefault="00142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55"/>
    <w:rsid w:val="000118CD"/>
    <w:rsid w:val="000147F3"/>
    <w:rsid w:val="00032938"/>
    <w:rsid w:val="00063929"/>
    <w:rsid w:val="00073E3E"/>
    <w:rsid w:val="000747BD"/>
    <w:rsid w:val="00095C77"/>
    <w:rsid w:val="000A241C"/>
    <w:rsid w:val="000B09B2"/>
    <w:rsid w:val="000B176E"/>
    <w:rsid w:val="000B3368"/>
    <w:rsid w:val="000C0FAF"/>
    <w:rsid w:val="000C5466"/>
    <w:rsid w:val="000C619C"/>
    <w:rsid w:val="000D29D9"/>
    <w:rsid w:val="000D79F5"/>
    <w:rsid w:val="000E1B32"/>
    <w:rsid w:val="000F49D4"/>
    <w:rsid w:val="000F703D"/>
    <w:rsid w:val="00102ACB"/>
    <w:rsid w:val="001107C7"/>
    <w:rsid w:val="00116D0C"/>
    <w:rsid w:val="00126E22"/>
    <w:rsid w:val="00136EFB"/>
    <w:rsid w:val="001418A1"/>
    <w:rsid w:val="0014209F"/>
    <w:rsid w:val="0014472C"/>
    <w:rsid w:val="00145056"/>
    <w:rsid w:val="00160201"/>
    <w:rsid w:val="00163EAE"/>
    <w:rsid w:val="00171708"/>
    <w:rsid w:val="00174025"/>
    <w:rsid w:val="00174C30"/>
    <w:rsid w:val="001770E3"/>
    <w:rsid w:val="00180A35"/>
    <w:rsid w:val="001876E7"/>
    <w:rsid w:val="001B0E68"/>
    <w:rsid w:val="001C3D70"/>
    <w:rsid w:val="001C7FA3"/>
    <w:rsid w:val="001F0D50"/>
    <w:rsid w:val="00222C1F"/>
    <w:rsid w:val="00234B26"/>
    <w:rsid w:val="0023693D"/>
    <w:rsid w:val="002410D6"/>
    <w:rsid w:val="002470A6"/>
    <w:rsid w:val="00252AD5"/>
    <w:rsid w:val="00266181"/>
    <w:rsid w:val="00266AF0"/>
    <w:rsid w:val="0028671D"/>
    <w:rsid w:val="00290B1A"/>
    <w:rsid w:val="0029422F"/>
    <w:rsid w:val="002966F0"/>
    <w:rsid w:val="002A3482"/>
    <w:rsid w:val="002A69D1"/>
    <w:rsid w:val="002A6B75"/>
    <w:rsid w:val="002A6D65"/>
    <w:rsid w:val="002B10E9"/>
    <w:rsid w:val="002B758E"/>
    <w:rsid w:val="002C2C20"/>
    <w:rsid w:val="002C3758"/>
    <w:rsid w:val="002C5340"/>
    <w:rsid w:val="002F237B"/>
    <w:rsid w:val="002F292B"/>
    <w:rsid w:val="002F7857"/>
    <w:rsid w:val="00300066"/>
    <w:rsid w:val="00302C90"/>
    <w:rsid w:val="00307628"/>
    <w:rsid w:val="00307A29"/>
    <w:rsid w:val="00332C22"/>
    <w:rsid w:val="003409B4"/>
    <w:rsid w:val="00383035"/>
    <w:rsid w:val="003830A0"/>
    <w:rsid w:val="0039137C"/>
    <w:rsid w:val="00391804"/>
    <w:rsid w:val="003B266C"/>
    <w:rsid w:val="003B407D"/>
    <w:rsid w:val="003C0DCC"/>
    <w:rsid w:val="003C61CC"/>
    <w:rsid w:val="003D4DBD"/>
    <w:rsid w:val="003E39B6"/>
    <w:rsid w:val="003F591F"/>
    <w:rsid w:val="003F77F5"/>
    <w:rsid w:val="00405ABE"/>
    <w:rsid w:val="0040736F"/>
    <w:rsid w:val="00420221"/>
    <w:rsid w:val="004241C2"/>
    <w:rsid w:val="00425DB1"/>
    <w:rsid w:val="0043030A"/>
    <w:rsid w:val="004315FD"/>
    <w:rsid w:val="00437240"/>
    <w:rsid w:val="00441279"/>
    <w:rsid w:val="00446E13"/>
    <w:rsid w:val="00461111"/>
    <w:rsid w:val="00465A34"/>
    <w:rsid w:val="00476C12"/>
    <w:rsid w:val="00491FAB"/>
    <w:rsid w:val="00497B69"/>
    <w:rsid w:val="004B05E0"/>
    <w:rsid w:val="004D416E"/>
    <w:rsid w:val="004E7464"/>
    <w:rsid w:val="004F7C17"/>
    <w:rsid w:val="00543EC3"/>
    <w:rsid w:val="00545C74"/>
    <w:rsid w:val="00565D04"/>
    <w:rsid w:val="00576E72"/>
    <w:rsid w:val="0058498B"/>
    <w:rsid w:val="0059198D"/>
    <w:rsid w:val="00595B95"/>
    <w:rsid w:val="00595CA1"/>
    <w:rsid w:val="005A068B"/>
    <w:rsid w:val="005B7893"/>
    <w:rsid w:val="005C0BC1"/>
    <w:rsid w:val="005C77B6"/>
    <w:rsid w:val="005D1115"/>
    <w:rsid w:val="005F0014"/>
    <w:rsid w:val="005F7AF0"/>
    <w:rsid w:val="006208C5"/>
    <w:rsid w:val="006264BC"/>
    <w:rsid w:val="00635DC0"/>
    <w:rsid w:val="00646FD7"/>
    <w:rsid w:val="0065373A"/>
    <w:rsid w:val="00657AE0"/>
    <w:rsid w:val="00660A2F"/>
    <w:rsid w:val="00664539"/>
    <w:rsid w:val="00683145"/>
    <w:rsid w:val="00683C4E"/>
    <w:rsid w:val="006868CD"/>
    <w:rsid w:val="00692F18"/>
    <w:rsid w:val="006C24CC"/>
    <w:rsid w:val="006C3D61"/>
    <w:rsid w:val="006D173F"/>
    <w:rsid w:val="006D50F5"/>
    <w:rsid w:val="006D753A"/>
    <w:rsid w:val="006E0827"/>
    <w:rsid w:val="00700C77"/>
    <w:rsid w:val="00704784"/>
    <w:rsid w:val="00713E8F"/>
    <w:rsid w:val="00716C2D"/>
    <w:rsid w:val="00721575"/>
    <w:rsid w:val="007243F0"/>
    <w:rsid w:val="00751BDF"/>
    <w:rsid w:val="00752768"/>
    <w:rsid w:val="0075397A"/>
    <w:rsid w:val="00754988"/>
    <w:rsid w:val="00760C20"/>
    <w:rsid w:val="00767C0B"/>
    <w:rsid w:val="00780438"/>
    <w:rsid w:val="00785BAB"/>
    <w:rsid w:val="00792243"/>
    <w:rsid w:val="007A3C84"/>
    <w:rsid w:val="007B2BA2"/>
    <w:rsid w:val="007B4400"/>
    <w:rsid w:val="007D4F5E"/>
    <w:rsid w:val="007E40EC"/>
    <w:rsid w:val="007E7ACE"/>
    <w:rsid w:val="008003F4"/>
    <w:rsid w:val="00800AE6"/>
    <w:rsid w:val="00817C6B"/>
    <w:rsid w:val="00822DCC"/>
    <w:rsid w:val="00851BA1"/>
    <w:rsid w:val="00861EDC"/>
    <w:rsid w:val="00867847"/>
    <w:rsid w:val="008838DB"/>
    <w:rsid w:val="008912A7"/>
    <w:rsid w:val="0089491A"/>
    <w:rsid w:val="00894B85"/>
    <w:rsid w:val="008A4262"/>
    <w:rsid w:val="008B04F6"/>
    <w:rsid w:val="008B0D9D"/>
    <w:rsid w:val="008C211B"/>
    <w:rsid w:val="008D169E"/>
    <w:rsid w:val="008D2371"/>
    <w:rsid w:val="008D27AD"/>
    <w:rsid w:val="008D4D79"/>
    <w:rsid w:val="008E3129"/>
    <w:rsid w:val="008E3CCC"/>
    <w:rsid w:val="008E7E74"/>
    <w:rsid w:val="009065DD"/>
    <w:rsid w:val="0091141F"/>
    <w:rsid w:val="00915755"/>
    <w:rsid w:val="009175F9"/>
    <w:rsid w:val="009318EB"/>
    <w:rsid w:val="0093416D"/>
    <w:rsid w:val="009403B4"/>
    <w:rsid w:val="009530B3"/>
    <w:rsid w:val="00963CDB"/>
    <w:rsid w:val="009644A2"/>
    <w:rsid w:val="00985724"/>
    <w:rsid w:val="009A36F2"/>
    <w:rsid w:val="009A4262"/>
    <w:rsid w:val="009B043C"/>
    <w:rsid w:val="009B7793"/>
    <w:rsid w:val="009D3651"/>
    <w:rsid w:val="009D3676"/>
    <w:rsid w:val="00A0139A"/>
    <w:rsid w:val="00A01C15"/>
    <w:rsid w:val="00A06178"/>
    <w:rsid w:val="00A06815"/>
    <w:rsid w:val="00A07F38"/>
    <w:rsid w:val="00A26829"/>
    <w:rsid w:val="00A33F60"/>
    <w:rsid w:val="00A4453D"/>
    <w:rsid w:val="00A47DF6"/>
    <w:rsid w:val="00A6646C"/>
    <w:rsid w:val="00A67247"/>
    <w:rsid w:val="00A70D36"/>
    <w:rsid w:val="00A77986"/>
    <w:rsid w:val="00A831D9"/>
    <w:rsid w:val="00A8391B"/>
    <w:rsid w:val="00A9189F"/>
    <w:rsid w:val="00A979B9"/>
    <w:rsid w:val="00AA46D7"/>
    <w:rsid w:val="00AB1141"/>
    <w:rsid w:val="00AB159D"/>
    <w:rsid w:val="00AC276A"/>
    <w:rsid w:val="00AC59CB"/>
    <w:rsid w:val="00AD28DE"/>
    <w:rsid w:val="00AD5B84"/>
    <w:rsid w:val="00AE0A4C"/>
    <w:rsid w:val="00AE3173"/>
    <w:rsid w:val="00AE4B87"/>
    <w:rsid w:val="00AE5772"/>
    <w:rsid w:val="00AE5DE5"/>
    <w:rsid w:val="00AF2C99"/>
    <w:rsid w:val="00AF47F5"/>
    <w:rsid w:val="00B0288F"/>
    <w:rsid w:val="00B03CDA"/>
    <w:rsid w:val="00B21234"/>
    <w:rsid w:val="00B24473"/>
    <w:rsid w:val="00B32641"/>
    <w:rsid w:val="00B370DE"/>
    <w:rsid w:val="00B451E5"/>
    <w:rsid w:val="00B62BAF"/>
    <w:rsid w:val="00B75A8B"/>
    <w:rsid w:val="00B92140"/>
    <w:rsid w:val="00B93238"/>
    <w:rsid w:val="00BA3CDD"/>
    <w:rsid w:val="00BB5E27"/>
    <w:rsid w:val="00BF46EB"/>
    <w:rsid w:val="00BF6B27"/>
    <w:rsid w:val="00C025DA"/>
    <w:rsid w:val="00C073C9"/>
    <w:rsid w:val="00C23CEB"/>
    <w:rsid w:val="00C34642"/>
    <w:rsid w:val="00C47D32"/>
    <w:rsid w:val="00C51666"/>
    <w:rsid w:val="00C709AE"/>
    <w:rsid w:val="00C85E7B"/>
    <w:rsid w:val="00C91A67"/>
    <w:rsid w:val="00C95303"/>
    <w:rsid w:val="00C965A1"/>
    <w:rsid w:val="00C97B0E"/>
    <w:rsid w:val="00CD0CF3"/>
    <w:rsid w:val="00CD14DB"/>
    <w:rsid w:val="00CD6C0A"/>
    <w:rsid w:val="00CE2BB4"/>
    <w:rsid w:val="00CF3BBE"/>
    <w:rsid w:val="00CF6727"/>
    <w:rsid w:val="00D03CCC"/>
    <w:rsid w:val="00D1465E"/>
    <w:rsid w:val="00D25BF7"/>
    <w:rsid w:val="00D26239"/>
    <w:rsid w:val="00D35926"/>
    <w:rsid w:val="00D4182B"/>
    <w:rsid w:val="00D43FFA"/>
    <w:rsid w:val="00D50209"/>
    <w:rsid w:val="00D57C46"/>
    <w:rsid w:val="00D71C3D"/>
    <w:rsid w:val="00D71E69"/>
    <w:rsid w:val="00D742D3"/>
    <w:rsid w:val="00D77C4B"/>
    <w:rsid w:val="00D80A01"/>
    <w:rsid w:val="00D82C31"/>
    <w:rsid w:val="00D84305"/>
    <w:rsid w:val="00D9607D"/>
    <w:rsid w:val="00DB2059"/>
    <w:rsid w:val="00DE1797"/>
    <w:rsid w:val="00DE19DC"/>
    <w:rsid w:val="00DF01D3"/>
    <w:rsid w:val="00E046D3"/>
    <w:rsid w:val="00E13754"/>
    <w:rsid w:val="00E30442"/>
    <w:rsid w:val="00E346EB"/>
    <w:rsid w:val="00E35E10"/>
    <w:rsid w:val="00E57489"/>
    <w:rsid w:val="00E717A5"/>
    <w:rsid w:val="00E846F8"/>
    <w:rsid w:val="00E85955"/>
    <w:rsid w:val="00E85C84"/>
    <w:rsid w:val="00E94CBD"/>
    <w:rsid w:val="00E96EBF"/>
    <w:rsid w:val="00EA232F"/>
    <w:rsid w:val="00EB3E44"/>
    <w:rsid w:val="00EC4456"/>
    <w:rsid w:val="00EC446E"/>
    <w:rsid w:val="00EC60A5"/>
    <w:rsid w:val="00ED4525"/>
    <w:rsid w:val="00ED4F0D"/>
    <w:rsid w:val="00EE2333"/>
    <w:rsid w:val="00EE7BFE"/>
    <w:rsid w:val="00EF711E"/>
    <w:rsid w:val="00F03D35"/>
    <w:rsid w:val="00F24441"/>
    <w:rsid w:val="00F40B54"/>
    <w:rsid w:val="00F634F2"/>
    <w:rsid w:val="00F65CE4"/>
    <w:rsid w:val="00F6747F"/>
    <w:rsid w:val="00F67E9A"/>
    <w:rsid w:val="00F767D6"/>
    <w:rsid w:val="00F86009"/>
    <w:rsid w:val="00F97A04"/>
    <w:rsid w:val="00FD1424"/>
    <w:rsid w:val="00FD1CE4"/>
    <w:rsid w:val="00FF3127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955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E85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859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defod">
    <w:name w:val="footer"/>
    <w:basedOn w:val="Normal"/>
    <w:link w:val="SidefodTegn"/>
    <w:uiPriority w:val="99"/>
    <w:unhideWhenUsed/>
    <w:rsid w:val="00E859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5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955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E85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859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defod">
    <w:name w:val="footer"/>
    <w:basedOn w:val="Normal"/>
    <w:link w:val="SidefodTegn"/>
    <w:uiPriority w:val="99"/>
    <w:unhideWhenUsed/>
    <w:rsid w:val="00E859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5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167C04D</Template>
  <TotalTime>2</TotalTime>
  <Pages>1</Pages>
  <Words>202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Kalundborg Kommune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Witthøft</dc:creator>
  <cp:lastModifiedBy>Marianne Witthøft</cp:lastModifiedBy>
  <cp:revision>2</cp:revision>
  <dcterms:created xsi:type="dcterms:W3CDTF">2017-08-23T09:10:00Z</dcterms:created>
  <dcterms:modified xsi:type="dcterms:W3CDTF">2017-08-23T09:10:00Z</dcterms:modified>
</cp:coreProperties>
</file>